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5642" w14:textId="77777777" w:rsidR="00034C54" w:rsidRDefault="00034C54">
      <w:pPr>
        <w:pStyle w:val="Standard"/>
        <w:tabs>
          <w:tab w:val="left" w:pos="4320"/>
        </w:tabs>
        <w:rPr>
          <w:i/>
          <w:sz w:val="20"/>
          <w:szCs w:val="20"/>
        </w:rPr>
      </w:pPr>
    </w:p>
    <w:p w14:paraId="0EF9D289" w14:textId="77777777" w:rsidR="00034C54" w:rsidRDefault="00666CD8">
      <w:pPr>
        <w:pStyle w:val="Standard"/>
        <w:tabs>
          <w:tab w:val="left" w:pos="4485"/>
          <w:tab w:val="center" w:pos="7142"/>
        </w:tabs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PRESENTAZIONE  DEI</w:t>
      </w:r>
      <w:proofErr w:type="gramEnd"/>
      <w:r>
        <w:rPr>
          <w:b/>
          <w:i/>
          <w:sz w:val="32"/>
          <w:szCs w:val="32"/>
        </w:rPr>
        <w:t xml:space="preserve"> PROGETTI ENTI E SOGGETTI ESTERNI</w:t>
      </w:r>
    </w:p>
    <w:p w14:paraId="210E79DC" w14:textId="77777777" w:rsidR="00034C54" w:rsidRDefault="00666CD8">
      <w:pPr>
        <w:pStyle w:val="Standard"/>
        <w:tabs>
          <w:tab w:val="left" w:pos="4485"/>
          <w:tab w:val="center" w:pos="7142"/>
        </w:tabs>
        <w:jc w:val="center"/>
      </w:pPr>
      <w:proofErr w:type="spellStart"/>
      <w:r>
        <w:rPr>
          <w:b/>
          <w:i/>
          <w:sz w:val="32"/>
          <w:szCs w:val="32"/>
        </w:rPr>
        <w:t>a.s.</w:t>
      </w:r>
      <w:proofErr w:type="spellEnd"/>
      <w:r>
        <w:rPr>
          <w:b/>
          <w:i/>
          <w:sz w:val="32"/>
          <w:szCs w:val="32"/>
        </w:rPr>
        <w:t xml:space="preserve"> 2021/2022</w:t>
      </w:r>
    </w:p>
    <w:p w14:paraId="4365A737" w14:textId="77777777" w:rsidR="00034C54" w:rsidRDefault="00666CD8">
      <w:pPr>
        <w:pStyle w:val="Standard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14:paraId="2DCCCEF6" w14:textId="77777777" w:rsidR="00034C54" w:rsidRDefault="00034C54">
      <w:pPr>
        <w:pStyle w:val="Standard"/>
        <w:jc w:val="center"/>
        <w:rPr>
          <w:i/>
          <w:color w:val="0000FF"/>
          <w:sz w:val="20"/>
          <w:szCs w:val="20"/>
          <w:u w:val="single"/>
        </w:rPr>
      </w:pPr>
    </w:p>
    <w:p w14:paraId="252C6F03" w14:textId="77777777" w:rsidR="00034C54" w:rsidRDefault="00034C54">
      <w:pPr>
        <w:pStyle w:val="Standard"/>
        <w:jc w:val="center"/>
        <w:rPr>
          <w:b/>
          <w:bCs/>
          <w:sz w:val="16"/>
        </w:rPr>
      </w:pPr>
    </w:p>
    <w:p w14:paraId="34AB900C" w14:textId="77777777" w:rsidR="00034C54" w:rsidRDefault="00666CD8">
      <w:pPr>
        <w:pStyle w:val="Titolo1"/>
      </w:pPr>
      <w:r>
        <w:t>SINTESI PROGETTO/ATTIVITA’</w:t>
      </w:r>
    </w:p>
    <w:p w14:paraId="34C1DA8D" w14:textId="77777777" w:rsidR="00034C54" w:rsidRDefault="00666CD8">
      <w:pPr>
        <w:pStyle w:val="Standard"/>
        <w:rPr>
          <w:b/>
        </w:rPr>
      </w:pPr>
      <w:r>
        <w:rPr>
          <w:b/>
        </w:rPr>
        <w:t>TITOLO</w:t>
      </w:r>
    </w:p>
    <w:p w14:paraId="0BEA23ED" w14:textId="77777777" w:rsidR="00034C54" w:rsidRDefault="00034C54">
      <w:pPr>
        <w:pStyle w:val="Standard"/>
        <w:rPr>
          <w:b/>
        </w:rPr>
      </w:pPr>
    </w:p>
    <w:tbl>
      <w:tblPr>
        <w:tblW w:w="9704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4"/>
      </w:tblGrid>
      <w:tr w:rsidR="00034C54" w14:paraId="755847C6" w14:textId="77777777">
        <w:tc>
          <w:tcPr>
            <w:tcW w:w="9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E043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56C6642D" w14:textId="77777777" w:rsidR="00034C54" w:rsidRDefault="00034C54">
      <w:pPr>
        <w:pStyle w:val="Standard"/>
        <w:rPr>
          <w:b/>
          <w:sz w:val="16"/>
          <w:szCs w:val="16"/>
        </w:rPr>
      </w:pPr>
    </w:p>
    <w:p w14:paraId="13FDE5E5" w14:textId="77777777" w:rsidR="00034C54" w:rsidRDefault="00666CD8">
      <w:pPr>
        <w:pStyle w:val="Standard"/>
        <w:rPr>
          <w:b/>
        </w:rPr>
      </w:pPr>
      <w:r>
        <w:rPr>
          <w:b/>
        </w:rPr>
        <w:t>REFERENTE CON RECAPITO TELEFONICO E MAIL</w:t>
      </w:r>
    </w:p>
    <w:p w14:paraId="0E6949FA" w14:textId="77777777" w:rsidR="00034C54" w:rsidRDefault="00034C54">
      <w:pPr>
        <w:pStyle w:val="Standard"/>
        <w:rPr>
          <w:b/>
        </w:rPr>
      </w:pPr>
    </w:p>
    <w:tbl>
      <w:tblPr>
        <w:tblW w:w="9719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034C54" w14:paraId="712E0781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AFBE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0DE2C6E5" w14:textId="77777777" w:rsidR="00034C54" w:rsidRDefault="00034C54">
      <w:pPr>
        <w:pStyle w:val="Standard"/>
        <w:rPr>
          <w:b/>
          <w:sz w:val="16"/>
          <w:szCs w:val="16"/>
        </w:rPr>
      </w:pPr>
    </w:p>
    <w:p w14:paraId="4FF4E960" w14:textId="77777777" w:rsidR="00034C54" w:rsidRDefault="00666CD8">
      <w:pPr>
        <w:pStyle w:val="Standard"/>
        <w:rPr>
          <w:b/>
        </w:rPr>
      </w:pPr>
      <w:r>
        <w:rPr>
          <w:b/>
        </w:rPr>
        <w:t>DESTINATARI (indicare classi e/o numero di alunni)</w:t>
      </w:r>
    </w:p>
    <w:p w14:paraId="01A9EBD5" w14:textId="77777777" w:rsidR="00034C54" w:rsidRDefault="00034C54">
      <w:pPr>
        <w:pStyle w:val="Standard"/>
        <w:rPr>
          <w:b/>
        </w:rPr>
      </w:pPr>
    </w:p>
    <w:tbl>
      <w:tblPr>
        <w:tblW w:w="9719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034C54" w14:paraId="3185B7CD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09B1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71E8F316" w14:textId="77777777" w:rsidR="00034C54" w:rsidRDefault="00034C54">
      <w:pPr>
        <w:pStyle w:val="Standard"/>
        <w:rPr>
          <w:b/>
          <w:sz w:val="16"/>
          <w:szCs w:val="16"/>
        </w:rPr>
      </w:pPr>
    </w:p>
    <w:p w14:paraId="10C27500" w14:textId="77777777" w:rsidR="00034C54" w:rsidRDefault="00666CD8">
      <w:pPr>
        <w:pStyle w:val="Standard"/>
        <w:rPr>
          <w:b/>
        </w:rPr>
      </w:pPr>
      <w:r>
        <w:rPr>
          <w:b/>
        </w:rPr>
        <w:t>FINALITÁ</w:t>
      </w:r>
    </w:p>
    <w:p w14:paraId="0F0F4AF5" w14:textId="77777777" w:rsidR="00034C54" w:rsidRDefault="00034C54">
      <w:pPr>
        <w:pStyle w:val="Standard"/>
        <w:rPr>
          <w:b/>
        </w:rPr>
      </w:pPr>
    </w:p>
    <w:tbl>
      <w:tblPr>
        <w:tblW w:w="9719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034C54" w14:paraId="260CE9DD" w14:textId="77777777">
        <w:trPr>
          <w:trHeight w:val="426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5731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58748ED0" w14:textId="77777777" w:rsidR="00034C54" w:rsidRDefault="00034C54">
      <w:pPr>
        <w:pStyle w:val="Standard"/>
        <w:rPr>
          <w:b/>
        </w:rPr>
      </w:pPr>
    </w:p>
    <w:p w14:paraId="0A979F00" w14:textId="77777777" w:rsidR="00034C54" w:rsidRDefault="00666CD8">
      <w:pPr>
        <w:pStyle w:val="Standard"/>
        <w:rPr>
          <w:b/>
        </w:rPr>
      </w:pPr>
      <w:r>
        <w:rPr>
          <w:b/>
        </w:rPr>
        <w:t>OBIETTIVI</w:t>
      </w:r>
    </w:p>
    <w:p w14:paraId="75BB89E1" w14:textId="77777777" w:rsidR="00034C54" w:rsidRDefault="00034C54">
      <w:pPr>
        <w:pStyle w:val="Standard"/>
        <w:rPr>
          <w:b/>
          <w:sz w:val="16"/>
          <w:szCs w:val="16"/>
        </w:rPr>
      </w:pPr>
    </w:p>
    <w:tbl>
      <w:tblPr>
        <w:tblW w:w="9719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034C54" w14:paraId="04BFC66C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767F" w14:textId="77777777" w:rsidR="00034C54" w:rsidRDefault="00034C54">
            <w:pPr>
              <w:pStyle w:val="Standard"/>
              <w:rPr>
                <w:b/>
              </w:rPr>
            </w:pPr>
          </w:p>
        </w:tc>
      </w:tr>
      <w:tr w:rsidR="00034C54" w14:paraId="4A4B6CC2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E05F" w14:textId="77777777" w:rsidR="00034C54" w:rsidRDefault="00034C54">
            <w:pPr>
              <w:pStyle w:val="Standard"/>
              <w:rPr>
                <w:b/>
              </w:rPr>
            </w:pPr>
          </w:p>
        </w:tc>
      </w:tr>
      <w:tr w:rsidR="00034C54" w14:paraId="4D65F988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3CEC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5C22C167" w14:textId="77777777" w:rsidR="00034C54" w:rsidRDefault="00034C54">
      <w:pPr>
        <w:pStyle w:val="Standard"/>
        <w:rPr>
          <w:b/>
          <w:sz w:val="16"/>
          <w:szCs w:val="16"/>
        </w:rPr>
      </w:pPr>
    </w:p>
    <w:p w14:paraId="3C6274F2" w14:textId="77777777" w:rsidR="00034C54" w:rsidRDefault="00034C54">
      <w:pPr>
        <w:pStyle w:val="Standard"/>
        <w:rPr>
          <w:b/>
          <w:sz w:val="16"/>
          <w:szCs w:val="16"/>
        </w:rPr>
      </w:pPr>
    </w:p>
    <w:p w14:paraId="282D2A4D" w14:textId="77777777" w:rsidR="00034C54" w:rsidRDefault="00034C54">
      <w:pPr>
        <w:pStyle w:val="Standard"/>
        <w:rPr>
          <w:b/>
          <w:sz w:val="16"/>
          <w:szCs w:val="16"/>
        </w:rPr>
      </w:pPr>
    </w:p>
    <w:p w14:paraId="67BCA343" w14:textId="77777777" w:rsidR="00034C54" w:rsidRDefault="00666CD8">
      <w:pPr>
        <w:pStyle w:val="Standard"/>
        <w:rPr>
          <w:b/>
        </w:rPr>
      </w:pPr>
      <w:r>
        <w:rPr>
          <w:b/>
        </w:rPr>
        <w:t>CONTENUTI E/O ATTIVITÁ</w:t>
      </w:r>
    </w:p>
    <w:p w14:paraId="4AD032A2" w14:textId="77777777" w:rsidR="00034C54" w:rsidRDefault="00034C54">
      <w:pPr>
        <w:pStyle w:val="Standard"/>
        <w:rPr>
          <w:b/>
        </w:rPr>
      </w:pPr>
    </w:p>
    <w:tbl>
      <w:tblPr>
        <w:tblW w:w="9719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034C54" w14:paraId="38B451C5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3CE8" w14:textId="77777777" w:rsidR="00034C54" w:rsidRDefault="00034C54">
            <w:pPr>
              <w:pStyle w:val="Standard"/>
              <w:rPr>
                <w:b/>
              </w:rPr>
            </w:pPr>
          </w:p>
        </w:tc>
      </w:tr>
      <w:tr w:rsidR="00034C54" w14:paraId="569153BF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C2F6" w14:textId="77777777" w:rsidR="00034C54" w:rsidRDefault="00034C54">
            <w:pPr>
              <w:pStyle w:val="Standard"/>
              <w:rPr>
                <w:b/>
              </w:rPr>
            </w:pPr>
          </w:p>
        </w:tc>
      </w:tr>
      <w:tr w:rsidR="00034C54" w14:paraId="53800015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B44F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7090071C" w14:textId="77777777" w:rsidR="00034C54" w:rsidRDefault="00034C54">
      <w:pPr>
        <w:pStyle w:val="Standard"/>
        <w:rPr>
          <w:b/>
          <w:sz w:val="16"/>
          <w:szCs w:val="16"/>
        </w:rPr>
      </w:pPr>
    </w:p>
    <w:p w14:paraId="606DA313" w14:textId="77777777" w:rsidR="00034C54" w:rsidRDefault="00666CD8">
      <w:pPr>
        <w:pStyle w:val="Standard"/>
        <w:rPr>
          <w:b/>
        </w:rPr>
      </w:pPr>
      <w:r>
        <w:rPr>
          <w:b/>
        </w:rPr>
        <w:t>LINEE METODOLOGICHE</w:t>
      </w:r>
    </w:p>
    <w:p w14:paraId="6915EAF0" w14:textId="77777777" w:rsidR="00034C54" w:rsidRDefault="00034C54">
      <w:pPr>
        <w:pStyle w:val="Standard"/>
        <w:rPr>
          <w:b/>
        </w:rPr>
      </w:pPr>
    </w:p>
    <w:tbl>
      <w:tblPr>
        <w:tblW w:w="9693" w:type="dxa"/>
        <w:tblInd w:w="-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3"/>
      </w:tblGrid>
      <w:tr w:rsidR="00034C54" w14:paraId="45E33E46" w14:textId="77777777">
        <w:trPr>
          <w:trHeight w:val="848"/>
        </w:trPr>
        <w:tc>
          <w:tcPr>
            <w:tcW w:w="9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EDA1" w14:textId="77777777" w:rsidR="00034C54" w:rsidRDefault="00034C54">
            <w:pPr>
              <w:pStyle w:val="Standard"/>
              <w:rPr>
                <w:b/>
              </w:rPr>
            </w:pPr>
          </w:p>
          <w:p w14:paraId="04C2F74F" w14:textId="77777777" w:rsidR="00034C54" w:rsidRDefault="00034C54">
            <w:pPr>
              <w:pStyle w:val="Standard"/>
              <w:rPr>
                <w:b/>
              </w:rPr>
            </w:pPr>
          </w:p>
          <w:p w14:paraId="46963F8E" w14:textId="77777777" w:rsidR="00034C54" w:rsidRDefault="00034C54">
            <w:pPr>
              <w:pStyle w:val="Standard"/>
              <w:rPr>
                <w:b/>
              </w:rPr>
            </w:pPr>
          </w:p>
          <w:p w14:paraId="0D110AB9" w14:textId="77777777" w:rsidR="00034C54" w:rsidRDefault="00034C54">
            <w:pPr>
              <w:pStyle w:val="Standard"/>
              <w:rPr>
                <w:b/>
              </w:rPr>
            </w:pPr>
          </w:p>
          <w:p w14:paraId="61D51068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39D8CAC3" w14:textId="77777777" w:rsidR="00034C54" w:rsidRDefault="00034C54">
      <w:pPr>
        <w:pStyle w:val="Standard"/>
        <w:rPr>
          <w:b/>
          <w:sz w:val="16"/>
          <w:szCs w:val="16"/>
        </w:rPr>
      </w:pPr>
    </w:p>
    <w:p w14:paraId="4CE771AE" w14:textId="77777777" w:rsidR="00034C54" w:rsidRDefault="00666CD8">
      <w:pPr>
        <w:pStyle w:val="Standard"/>
        <w:rPr>
          <w:b/>
        </w:rPr>
      </w:pPr>
      <w:r>
        <w:rPr>
          <w:b/>
        </w:rPr>
        <w:t>MODALITÁ E STRUMENTI DI VALUTAZIONE</w:t>
      </w:r>
    </w:p>
    <w:p w14:paraId="66010E0E" w14:textId="77777777" w:rsidR="00034C54" w:rsidRDefault="00034C54">
      <w:pPr>
        <w:pStyle w:val="Standard"/>
        <w:rPr>
          <w:b/>
        </w:rPr>
      </w:pPr>
    </w:p>
    <w:tbl>
      <w:tblPr>
        <w:tblW w:w="9712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2"/>
      </w:tblGrid>
      <w:tr w:rsidR="00034C54" w14:paraId="7957EAE2" w14:textId="77777777"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13DD" w14:textId="77777777" w:rsidR="00034C54" w:rsidRDefault="00034C54">
            <w:pPr>
              <w:pStyle w:val="Standard"/>
              <w:rPr>
                <w:b/>
              </w:rPr>
            </w:pPr>
          </w:p>
        </w:tc>
      </w:tr>
      <w:tr w:rsidR="00034C54" w14:paraId="359C4DE9" w14:textId="77777777"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EBFE" w14:textId="77777777" w:rsidR="00034C54" w:rsidRDefault="00034C54">
            <w:pPr>
              <w:pStyle w:val="Standard"/>
              <w:rPr>
                <w:b/>
              </w:rPr>
            </w:pPr>
          </w:p>
        </w:tc>
      </w:tr>
      <w:tr w:rsidR="00034C54" w14:paraId="7EC1D6A4" w14:textId="77777777"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6EE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6D545E24" w14:textId="77777777" w:rsidR="00034C54" w:rsidRDefault="00034C54">
      <w:pPr>
        <w:pStyle w:val="Standard"/>
        <w:rPr>
          <w:b/>
        </w:rPr>
      </w:pPr>
    </w:p>
    <w:p w14:paraId="58AC81FD" w14:textId="77777777" w:rsidR="00034C54" w:rsidRDefault="00034C54">
      <w:pPr>
        <w:pStyle w:val="Standard"/>
        <w:rPr>
          <w:b/>
        </w:rPr>
      </w:pPr>
    </w:p>
    <w:p w14:paraId="6D03AAF0" w14:textId="77777777" w:rsidR="00034C54" w:rsidRDefault="00666CD8">
      <w:pPr>
        <w:pStyle w:val="Standard"/>
        <w:rPr>
          <w:b/>
        </w:rPr>
      </w:pPr>
      <w:r>
        <w:rPr>
          <w:b/>
        </w:rPr>
        <w:t>DURATA E FASI DI SVOLGIMENTO</w:t>
      </w: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034C54" w14:paraId="6003C4E7" w14:textId="77777777">
        <w:trPr>
          <w:cantSplit/>
          <w:trHeight w:val="360"/>
        </w:trPr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1A5D5" w14:textId="77777777" w:rsidR="00034C54" w:rsidRDefault="00666CD8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Descrivere l’arco temporale nel quale il progetto si attua.</w:t>
            </w:r>
          </w:p>
        </w:tc>
      </w:tr>
      <w:tr w:rsidR="00034C54" w14:paraId="4FAF3852" w14:textId="77777777">
        <w:trPr>
          <w:cantSplit/>
          <w:trHeight w:val="360"/>
        </w:trPr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5BAAC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6FF70969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7330F26F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37D17EBE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7AF80095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173B51DD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59C036F8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3E099DF6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11FDC65A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</w:tc>
      </w:tr>
    </w:tbl>
    <w:p w14:paraId="10108286" w14:textId="77777777" w:rsidR="00034C54" w:rsidRDefault="00034C54">
      <w:pPr>
        <w:pStyle w:val="Standard"/>
        <w:jc w:val="both"/>
        <w:rPr>
          <w:b/>
          <w:bCs/>
          <w:sz w:val="20"/>
        </w:rPr>
      </w:pPr>
    </w:p>
    <w:tbl>
      <w:tblPr>
        <w:tblW w:w="9678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582"/>
        <w:gridCol w:w="621"/>
        <w:gridCol w:w="685"/>
        <w:gridCol w:w="608"/>
        <w:gridCol w:w="698"/>
        <w:gridCol w:w="660"/>
        <w:gridCol w:w="724"/>
        <w:gridCol w:w="685"/>
        <w:gridCol w:w="686"/>
        <w:gridCol w:w="57"/>
      </w:tblGrid>
      <w:tr w:rsidR="00034C54" w14:paraId="28354067" w14:textId="77777777">
        <w:trPr>
          <w:trHeight w:val="256"/>
        </w:trPr>
        <w:tc>
          <w:tcPr>
            <w:tcW w:w="96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1543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Tempistica (planning) da_______________ al________________________</w:t>
            </w:r>
          </w:p>
        </w:tc>
        <w:tc>
          <w:tcPr>
            <w:tcW w:w="5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8893A" w14:textId="77777777" w:rsidR="00034C54" w:rsidRDefault="00034C54">
            <w:pPr>
              <w:pStyle w:val="Standard"/>
            </w:pPr>
          </w:p>
        </w:tc>
      </w:tr>
      <w:tr w:rsidR="00034C54" w14:paraId="3DFB7A39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6A17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Mese/Azione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B073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Set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F92D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Ott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258A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Nov</w:t>
            </w:r>
            <w:proofErr w:type="spellEnd"/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F214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Dic</w:t>
            </w:r>
            <w:proofErr w:type="spellEnd"/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C608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Gen</w:t>
            </w:r>
            <w:proofErr w:type="spellEnd"/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CF70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Feb</w:t>
            </w:r>
            <w:proofErr w:type="spellEnd"/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CDCE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5B09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Apr</w:t>
            </w:r>
            <w:proofErr w:type="spellEnd"/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4435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Mag</w:t>
            </w:r>
            <w:proofErr w:type="spellEnd"/>
          </w:p>
        </w:tc>
      </w:tr>
      <w:tr w:rsidR="00034C54" w14:paraId="1D9BC6EF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B5CB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2BD2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19E4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0A6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212E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9197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2A5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44CF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9BCF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092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  <w:tr w:rsidR="00034C54" w14:paraId="48EBCF90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9284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CE09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0150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564C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5B3B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B410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842F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C5A9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9BEB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50B4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  <w:tr w:rsidR="00034C54" w14:paraId="0322F3DD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920E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F0DC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1696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8390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E396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B4C7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147A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7286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4F3A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4807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  <w:tr w:rsidR="00034C54" w14:paraId="35E28F02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050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C487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42B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226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B549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8763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C0F2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F7E6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39A7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8253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  <w:tr w:rsidR="00034C54" w14:paraId="34C3D303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05EF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833C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4D5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EE4E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1A8C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6280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82B8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ABDB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B052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29BA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  <w:tr w:rsidR="00034C54" w14:paraId="7CD1CBE6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D91A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B16E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B3E3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C6A8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07E7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FFEA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6310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3958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F1B0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A535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  <w:tr w:rsidR="00034C54" w14:paraId="54908F40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3B4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FA76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768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1373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DB6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A45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4D5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D0DC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6D3A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13BA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  <w:tr w:rsidR="00034C54" w14:paraId="37123FDF" w14:textId="77777777">
        <w:trPr>
          <w:trHeight w:val="274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6B6F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4B5B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A738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DBE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B8A3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1F2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0DA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AEC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1713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2280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</w:tbl>
    <w:p w14:paraId="522930C4" w14:textId="77777777" w:rsidR="00034C54" w:rsidRDefault="00034C54">
      <w:pPr>
        <w:pStyle w:val="Standard"/>
        <w:jc w:val="both"/>
        <w:rPr>
          <w:b/>
          <w:bCs/>
          <w:sz w:val="20"/>
        </w:rPr>
      </w:pPr>
    </w:p>
    <w:tbl>
      <w:tblPr>
        <w:tblW w:w="9706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7"/>
        <w:gridCol w:w="3156"/>
        <w:gridCol w:w="3253"/>
      </w:tblGrid>
      <w:tr w:rsidR="00034C54" w14:paraId="2FFAAAA9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B87B" w14:textId="77777777" w:rsidR="00034C54" w:rsidRDefault="00666CD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RISORSE UMANE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0206" w14:textId="77777777" w:rsidR="00034C54" w:rsidRDefault="00666CD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9AFD" w14:textId="77777777" w:rsidR="00034C54" w:rsidRDefault="00666CD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Qualifiche professionali</w:t>
            </w:r>
          </w:p>
        </w:tc>
      </w:tr>
      <w:tr w:rsidR="00034C54" w14:paraId="5350899A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EB90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C8CF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09326A58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6DD5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128F506B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B149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Personale A.T.A.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1D47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5AA90BE0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7D79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3C22FF50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DAF6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Esperti esterni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CAC9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5CC85C6E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D8E2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1CB594C9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7628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Enti/Istituzioni/Agenzie partner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AB0E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737D1FB5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6B0D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03AF6EF6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AC4C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Altro: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D22C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D7DA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</w:tbl>
    <w:p w14:paraId="7C407FA5" w14:textId="77777777" w:rsidR="00034C54" w:rsidRDefault="00034C54">
      <w:pPr>
        <w:pStyle w:val="Standard"/>
      </w:pPr>
    </w:p>
    <w:p w14:paraId="516DEA8E" w14:textId="77777777" w:rsidR="00034C54" w:rsidRDefault="00034C54">
      <w:pPr>
        <w:pStyle w:val="Standard"/>
      </w:pPr>
    </w:p>
    <w:tbl>
      <w:tblPr>
        <w:tblW w:w="9706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7"/>
        <w:gridCol w:w="3156"/>
        <w:gridCol w:w="3253"/>
      </w:tblGrid>
      <w:tr w:rsidR="00034C54" w14:paraId="272EFFDD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2F1E" w14:textId="77777777" w:rsidR="00034C54" w:rsidRDefault="00666CD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RISORSE MATERIALI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4A19" w14:textId="77777777" w:rsidR="00034C54" w:rsidRDefault="00666CD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Denominazione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5D66" w14:textId="77777777" w:rsidR="00034C54" w:rsidRDefault="00666CD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034C54" w14:paraId="7573AD42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8F6F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Aule, spazi, strutture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807A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5236720E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6399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20DB6F82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C485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Sussidi didattici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12CA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1DF77539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DB22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7D7ADD72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A4FF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Materiale di consumo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8B26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346E19B5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F39E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49E32651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51BA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Enti/Istituzioni/Agenzie partner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3B65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0D0D37AF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EB92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35D988C7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C8F2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Altro</w:t>
            </w:r>
          </w:p>
          <w:p w14:paraId="38C6A563" w14:textId="77777777" w:rsidR="00034C54" w:rsidRDefault="00034C54">
            <w:pPr>
              <w:pStyle w:val="Standard"/>
              <w:rPr>
                <w:b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86A8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9DA4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</w:tbl>
    <w:p w14:paraId="7560F8DB" w14:textId="77777777" w:rsidR="00034C54" w:rsidRDefault="00034C54">
      <w:pPr>
        <w:pStyle w:val="Standard"/>
      </w:pPr>
    </w:p>
    <w:p w14:paraId="2437DD1A" w14:textId="77777777" w:rsidR="00034C54" w:rsidRDefault="00034C54">
      <w:pPr>
        <w:pStyle w:val="Standard"/>
      </w:pPr>
    </w:p>
    <w:p w14:paraId="0E29E585" w14:textId="77777777" w:rsidR="00034C54" w:rsidRDefault="00034C54">
      <w:pPr>
        <w:pStyle w:val="Standard"/>
      </w:pPr>
    </w:p>
    <w:p w14:paraId="7856E632" w14:textId="77777777" w:rsidR="00034C54" w:rsidRDefault="00034C54">
      <w:pPr>
        <w:pStyle w:val="Standard"/>
      </w:pPr>
    </w:p>
    <w:p w14:paraId="38CA05EC" w14:textId="77777777" w:rsidR="00034C54" w:rsidRDefault="00666CD8">
      <w:pPr>
        <w:pStyle w:val="Standard"/>
        <w:keepNext/>
        <w:jc w:val="both"/>
        <w:rPr>
          <w:b/>
          <w:bCs/>
          <w:sz w:val="20"/>
        </w:rPr>
      </w:pPr>
      <w:r>
        <w:rPr>
          <w:b/>
          <w:bCs/>
          <w:sz w:val="20"/>
        </w:rPr>
        <w:t>DATA, 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IL RESPONSABILE DEL PROGETTO</w:t>
      </w:r>
    </w:p>
    <w:p w14:paraId="39520F05" w14:textId="77777777" w:rsidR="00034C54" w:rsidRDefault="00034C54">
      <w:pPr>
        <w:pStyle w:val="Standard"/>
        <w:jc w:val="both"/>
        <w:rPr>
          <w:b/>
          <w:bCs/>
          <w:sz w:val="20"/>
        </w:rPr>
      </w:pPr>
    </w:p>
    <w:p w14:paraId="1C16F5F4" w14:textId="77777777" w:rsidR="00034C54" w:rsidRDefault="00666CD8">
      <w:pPr>
        <w:pStyle w:val="Standard"/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_______________________________________</w:t>
      </w:r>
    </w:p>
    <w:p w14:paraId="37E661E4" w14:textId="77777777" w:rsidR="00034C54" w:rsidRDefault="00034C54">
      <w:pPr>
        <w:pStyle w:val="Standard"/>
        <w:jc w:val="both"/>
        <w:rPr>
          <w:b/>
          <w:bCs/>
          <w:sz w:val="10"/>
        </w:rPr>
      </w:pPr>
    </w:p>
    <w:p w14:paraId="1C462FE9" w14:textId="77777777" w:rsidR="00034C54" w:rsidRDefault="00034C54">
      <w:pPr>
        <w:pStyle w:val="Standard"/>
        <w:jc w:val="both"/>
        <w:rPr>
          <w:b/>
          <w:bCs/>
          <w:sz w:val="10"/>
        </w:rPr>
      </w:pPr>
    </w:p>
    <w:p w14:paraId="4BA8CD71" w14:textId="77777777" w:rsidR="00034C54" w:rsidRDefault="00034C54">
      <w:pPr>
        <w:pStyle w:val="Standard"/>
        <w:jc w:val="both"/>
        <w:rPr>
          <w:b/>
          <w:bCs/>
          <w:sz w:val="10"/>
        </w:rPr>
      </w:pPr>
    </w:p>
    <w:p w14:paraId="25DE530D" w14:textId="77777777" w:rsidR="00034C54" w:rsidRDefault="00034C54">
      <w:pPr>
        <w:pStyle w:val="Standard"/>
        <w:tabs>
          <w:tab w:val="left" w:pos="3070"/>
        </w:tabs>
      </w:pPr>
    </w:p>
    <w:p w14:paraId="5D24DBE2" w14:textId="77777777" w:rsidR="00034C54" w:rsidRDefault="00034C54">
      <w:pPr>
        <w:pStyle w:val="Standard"/>
        <w:jc w:val="both"/>
        <w:rPr>
          <w:b/>
          <w:sz w:val="16"/>
          <w:szCs w:val="16"/>
        </w:rPr>
      </w:pPr>
    </w:p>
    <w:p w14:paraId="6A1455D9" w14:textId="77777777" w:rsidR="00034C54" w:rsidRDefault="00666CD8">
      <w:pPr>
        <w:pStyle w:val="Standard"/>
        <w:ind w:firstLine="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34C5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0A01" w14:textId="77777777" w:rsidR="006527DF" w:rsidRDefault="006527DF">
      <w:pPr>
        <w:spacing w:after="0" w:line="240" w:lineRule="auto"/>
      </w:pPr>
      <w:r>
        <w:separator/>
      </w:r>
    </w:p>
  </w:endnote>
  <w:endnote w:type="continuationSeparator" w:id="0">
    <w:p w14:paraId="43D8F0C2" w14:textId="77777777" w:rsidR="006527DF" w:rsidRDefault="0065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5068" w14:textId="77777777" w:rsidR="006527DF" w:rsidRDefault="006527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098D59" w14:textId="77777777" w:rsidR="006527DF" w:rsidRDefault="0065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B0"/>
    <w:rsid w:val="00034C54"/>
    <w:rsid w:val="006527DF"/>
    <w:rsid w:val="00666CD8"/>
    <w:rsid w:val="007B4FBC"/>
    <w:rsid w:val="00810CFA"/>
    <w:rsid w:val="00B90DC2"/>
    <w:rsid w:val="00CA75B0"/>
    <w:rsid w:val="00E44A7D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100D"/>
  <w15:docId w15:val="{77E4B7BE-0768-47C3-B96C-F0DBD696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Standard"/>
    <w:next w:val="Textbody"/>
    <w:pPr>
      <w:keepNext/>
      <w:keepLines/>
      <w:spacing w:before="200" w:after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3Carattere">
    <w:name w:val="Titolo 3 Carattere"/>
    <w:basedOn w:val="Carpredefinitoparagrafo"/>
    <w:rPr>
      <w:rFonts w:ascii="Cambria" w:hAnsi="Cambria"/>
      <w:b/>
      <w:bCs/>
      <w:color w:val="4F81BD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hAnsi="Cambria"/>
      <w:b/>
      <w:bCs/>
      <w:color w:val="4F81BD"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all.2%20circ.n.8-Presentazione%20Proget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all.2 circ.n.8-Presentazione Progetti.dotx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z7712</cp:lastModifiedBy>
  <cp:revision>3</cp:revision>
  <cp:lastPrinted>2016-09-14T17:53:00Z</cp:lastPrinted>
  <dcterms:created xsi:type="dcterms:W3CDTF">2021-09-14T19:37:00Z</dcterms:created>
  <dcterms:modified xsi:type="dcterms:W3CDTF">2021-09-14T19:43:00Z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